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10824" w:type="dxa"/>
        <w:tblInd w:w="-612" w:type="dxa"/>
        <w:tblLook w:val="04A0" w:firstRow="1" w:lastRow="0" w:firstColumn="1" w:lastColumn="0" w:noHBand="0" w:noVBand="1"/>
      </w:tblPr>
      <w:tblGrid>
        <w:gridCol w:w="421"/>
        <w:gridCol w:w="121"/>
        <w:gridCol w:w="4689"/>
        <w:gridCol w:w="903"/>
        <w:gridCol w:w="3907"/>
        <w:gridCol w:w="783"/>
      </w:tblGrid>
      <w:tr w:rsidR="00832392" w:rsidRPr="00062C8D" w:rsidTr="005727F4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2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  <w:gridSpan w:val="2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7479E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Ημερομηνία:</w:t>
            </w:r>
            <w:r w:rsidR="00363178">
              <w:rPr>
                <w:rFonts w:asciiTheme="minorHAnsi" w:hAnsiTheme="minorHAnsi" w:cs="Times New Roman"/>
                <w:b/>
              </w:rPr>
              <w:t xml:space="preserve">  09/02/2023</w:t>
            </w:r>
          </w:p>
          <w:p w:rsidR="00832392" w:rsidRPr="00062C8D" w:rsidRDefault="007479E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Αρ. Πρ.</w:t>
            </w:r>
            <w:r w:rsidR="00363178">
              <w:rPr>
                <w:rFonts w:asciiTheme="minorHAnsi" w:hAnsiTheme="minorHAnsi" w:cs="Times New Roman"/>
                <w:b/>
              </w:rPr>
              <w:t>11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F57366">
              <w:rPr>
                <w:rFonts w:asciiTheme="minorHAnsi" w:hAnsiTheme="minorHAnsi" w:cs="Times New Roman"/>
                <w:b/>
              </w:rPr>
              <w:t>2</w:t>
            </w:r>
            <w:r w:rsidR="00F57366" w:rsidRPr="00F5736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F57366">
              <w:rPr>
                <w:rFonts w:asciiTheme="minorHAnsi" w:hAnsiTheme="minorHAnsi" w:cs="Times New Roman"/>
                <w:b/>
              </w:rPr>
              <w:t xml:space="preserve"> ΓΥΜΝΑΣΙΟ ΠΑΙΑΝΙΑΣ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  <w:gridSpan w:val="2"/>
          </w:tcPr>
          <w:p w:rsidR="00966FF2" w:rsidRDefault="00F5736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ΚΑΛΑΒΡΥΤΑ-ΠΑΤΡΑ- ΟΛΥΜΠΙΑ-ΠΑΤΡΑ</w:t>
            </w:r>
          </w:p>
          <w:p w:rsidR="005727F4" w:rsidRPr="00C964C7" w:rsidRDefault="00867E85" w:rsidP="00867E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Αναχώρηση:</w:t>
            </w:r>
            <w:r w:rsidR="00C964C7" w:rsidRPr="00C964C7">
              <w:rPr>
                <w:rFonts w:asciiTheme="minorHAnsi" w:hAnsiTheme="minorHAnsi" w:cs="Times New Roman"/>
              </w:rPr>
              <w:t>29,</w:t>
            </w:r>
            <w:r>
              <w:rPr>
                <w:rFonts w:asciiTheme="minorHAnsi" w:hAnsiTheme="minorHAnsi" w:cs="Times New Roman"/>
              </w:rPr>
              <w:t xml:space="preserve"> Επιστροφη:</w:t>
            </w:r>
            <w:r w:rsidR="00C964C7" w:rsidRPr="00C964C7">
              <w:rPr>
                <w:rFonts w:asciiTheme="minorHAnsi" w:hAnsiTheme="minorHAnsi" w:cs="Times New Roman"/>
              </w:rPr>
              <w:t>31 Μαρτίου</w:t>
            </w:r>
            <w:r w:rsidR="00C964C7">
              <w:rPr>
                <w:rFonts w:asciiTheme="minorHAnsi" w:hAnsiTheme="minorHAnsi" w:cs="Times New Roman"/>
              </w:rPr>
              <w:t xml:space="preserve"> (2 διανυκτερεύσεις)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  <w:gridSpan w:val="2"/>
          </w:tcPr>
          <w:p w:rsidR="00966FF2" w:rsidRPr="00A40097" w:rsidRDefault="00F5736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A40097">
              <w:rPr>
                <w:rFonts w:asciiTheme="minorHAnsi" w:hAnsiTheme="minorHAnsi" w:cs="Times New Roman"/>
              </w:rPr>
              <w:t xml:space="preserve">56 </w:t>
            </w:r>
            <w:r w:rsidR="00C91E03">
              <w:rPr>
                <w:rFonts w:asciiTheme="minorHAnsi" w:hAnsiTheme="minorHAnsi" w:cs="Times New Roman"/>
              </w:rPr>
              <w:t xml:space="preserve">-60 </w:t>
            </w:r>
            <w:r w:rsidRPr="00A40097">
              <w:rPr>
                <w:rFonts w:asciiTheme="minorHAnsi" w:hAnsiTheme="minorHAnsi" w:cs="Times New Roman"/>
              </w:rPr>
              <w:t>ΜΑΘΗΤΕΣ</w:t>
            </w:r>
            <w:r w:rsidR="00A40097" w:rsidRPr="00A40097">
              <w:rPr>
                <w:rFonts w:asciiTheme="minorHAnsi" w:hAnsiTheme="minorHAnsi" w:cs="Times New Roman"/>
              </w:rPr>
              <w:t xml:space="preserve"> (</w:t>
            </w:r>
            <w:r w:rsidR="00AD356F" w:rsidRPr="00A40097">
              <w:rPr>
                <w:rFonts w:asciiTheme="minorHAnsi" w:hAnsiTheme="minorHAnsi" w:cs="Times New Roman"/>
              </w:rPr>
              <w:t>περίπου</w:t>
            </w:r>
            <w:r w:rsidR="00A40097" w:rsidRPr="00A40097">
              <w:rPr>
                <w:rFonts w:asciiTheme="minorHAnsi" w:hAnsiTheme="minorHAnsi" w:cs="Times New Roman"/>
              </w:rPr>
              <w:t>)</w:t>
            </w:r>
          </w:p>
          <w:p w:rsidR="00F57366" w:rsidRPr="00062C8D" w:rsidRDefault="00AD356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5</w:t>
            </w:r>
            <w:r w:rsidR="00F57366" w:rsidRPr="00A40097">
              <w:rPr>
                <w:rFonts w:asciiTheme="minorHAnsi" w:hAnsiTheme="minorHAnsi" w:cs="Times New Roman"/>
              </w:rPr>
              <w:t xml:space="preserve"> ΚΑΘΗΓΗΤΕΣ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  <w:gridSpan w:val="2"/>
          </w:tcPr>
          <w:p w:rsidR="00A40097" w:rsidRDefault="00A4009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18"/>
              </w:rPr>
            </w:pPr>
          </w:p>
          <w:p w:rsidR="00966FF2" w:rsidRPr="00062C8D" w:rsidRDefault="00F5736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A40097">
              <w:rPr>
                <w:sz w:val="18"/>
              </w:rPr>
              <w:t>ΠΟΥΛΜΑΝ</w:t>
            </w:r>
            <w:r w:rsidR="00164F30" w:rsidRPr="002C06DF">
              <w:rPr>
                <w:sz w:val="18"/>
              </w:rPr>
              <w:t xml:space="preserve"> </w:t>
            </w:r>
            <w:r w:rsidR="00A40097">
              <w:rPr>
                <w:sz w:val="18"/>
              </w:rPr>
              <w:t xml:space="preserve">/ </w:t>
            </w:r>
            <w:r w:rsidR="00164F30" w:rsidRPr="002C06DF">
              <w:rPr>
                <w:sz w:val="18"/>
              </w:rPr>
              <w:t>ΛΕΩΦΟΡΕΙΟ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  <w:gridSpan w:val="2"/>
          </w:tcPr>
          <w:p w:rsidR="00164F30" w:rsidRDefault="00164F30" w:rsidP="00164F30">
            <w:pPr>
              <w:pStyle w:val="a7"/>
              <w:snapToGrid w:val="0"/>
              <w:rPr>
                <w:sz w:val="18"/>
              </w:rPr>
            </w:pPr>
          </w:p>
          <w:p w:rsidR="00164F30" w:rsidRDefault="00164F30" w:rsidP="00164F30">
            <w:pPr>
              <w:pStyle w:val="a7"/>
              <w:snapToGrid w:val="0"/>
            </w:pPr>
            <w:r w:rsidRPr="00164F30">
              <w:t xml:space="preserve">ΞΕΝΟΔΟΧΕΙΟ 4 ΑΣΤΕΡΩΝ και άνω, </w:t>
            </w:r>
          </w:p>
          <w:p w:rsidR="00164F30" w:rsidRPr="00164F30" w:rsidRDefault="00164F30" w:rsidP="00164F30">
            <w:pPr>
              <w:pStyle w:val="a7"/>
              <w:snapToGrid w:val="0"/>
            </w:pPr>
            <w:r w:rsidRPr="00164F30">
              <w:t>στη περιοχή ΡΙΟ</w:t>
            </w:r>
          </w:p>
          <w:p w:rsidR="00966FF2" w:rsidRPr="00062C8D" w:rsidRDefault="00164F30" w:rsidP="00164F3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164F30">
              <w:rPr>
                <w:sz w:val="20"/>
              </w:rPr>
              <w:t xml:space="preserve">        ΠΡΩΙΝΟ/ ΔΕΙΠΝΟ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  <w:gridSpan w:val="2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  <w:gridSpan w:val="2"/>
          </w:tcPr>
          <w:p w:rsidR="00966FF2" w:rsidRPr="00062C8D" w:rsidRDefault="00B8776F" w:rsidP="00AD356F">
            <w:pPr>
              <w:rPr>
                <w:rFonts w:asciiTheme="minorHAnsi" w:hAnsiTheme="minorHAnsi"/>
                <w:b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</w:rPr>
              <w:t>Επισκέψεις-</w:t>
            </w:r>
            <w:r w:rsidRPr="003405D9">
              <w:rPr>
                <w:rFonts w:ascii="Calibri" w:hAnsi="Calibri"/>
              </w:rPr>
              <w:t>Ξεναγήσεις</w:t>
            </w:r>
            <w:r>
              <w:rPr>
                <w:rFonts w:ascii="Calibri" w:hAnsi="Calibri"/>
              </w:rPr>
              <w:t xml:space="preserve">, όπου απαιτείται, σύμφωνα με το τελικό πρόγραμμα </w:t>
            </w:r>
            <w:r>
              <w:rPr>
                <w:rFonts w:ascii="Calibri" w:hAnsi="Calibri" w:cs="Calibri"/>
                <w:bCs/>
              </w:rPr>
              <w:t xml:space="preserve">επισκέψεων </w:t>
            </w:r>
            <w:r>
              <w:rPr>
                <w:rFonts w:ascii="Calibri" w:hAnsi="Calibri"/>
              </w:rPr>
              <w:t xml:space="preserve">που </w:t>
            </w:r>
            <w:r>
              <w:rPr>
                <w:rFonts w:ascii="Calibri" w:hAnsi="Calibri" w:cs="Calibri"/>
                <w:bCs/>
              </w:rPr>
              <w:t>θα συνταχθεί σε συνεργασία με τους συνοδούς.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  <w:gridSpan w:val="2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  <w:gridSpan w:val="2"/>
          </w:tcPr>
          <w:p w:rsidR="00966FF2" w:rsidRPr="00062C8D" w:rsidRDefault="00F57366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  <w:gridSpan w:val="2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gridSpan w:val="2"/>
          </w:tcPr>
          <w:p w:rsidR="00966FF2" w:rsidRPr="00062C8D" w:rsidRDefault="00A40097" w:rsidP="005727F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C06DF">
              <w:rPr>
                <w:sz w:val="18"/>
              </w:rPr>
              <w:t>ΜΕΤΑΒΑΣΗ ΚΑΙ ΕΠΙΣΤΡΟΦΗ ΣΕ ΚΕΝΤΡΟ ΥΓΕΙΑΣ ή ΝΟΣΟΚΟΜΕΙΟ ή ΙΔΙΩΤΗ ΙΑΤΡΟ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  <w:gridSpan w:val="2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  <w:gridSpan w:val="2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  <w:gridSpan w:val="2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  <w:gridSpan w:val="2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  <w:gridSpan w:val="2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gridSpan w:val="2"/>
          </w:tcPr>
          <w:p w:rsidR="00966FF2" w:rsidRPr="00062C8D" w:rsidRDefault="00A857B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20/02/2023,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 xml:space="preserve"> 11:00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πμ</w:t>
            </w:r>
            <w:proofErr w:type="spellEnd"/>
          </w:p>
        </w:tc>
      </w:tr>
      <w:tr w:rsidR="002A7CFA" w:rsidRPr="00062C8D" w:rsidTr="0057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2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  <w:gridSpan w:val="2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FE59F0" w:rsidRDefault="00A4009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  <w:r w:rsidR="00FE59F0" w:rsidRPr="00FE59F0">
        <w:rPr>
          <w:rFonts w:ascii="Calibri" w:hAnsi="Calibri"/>
        </w:rPr>
        <w:t xml:space="preserve"> </w:t>
      </w:r>
    </w:p>
    <w:p w:rsidR="00C842CE" w:rsidRPr="00062C8D" w:rsidRDefault="00FE59F0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2C06DF">
        <w:rPr>
          <w:rFonts w:ascii="Calibri" w:hAnsi="Calibri"/>
        </w:rPr>
        <w:t>ΛΙΑΠΗ ΙΩΑΝΝΑ</w:t>
      </w:r>
    </w:p>
    <w:p w:rsidR="00FE59F0" w:rsidRPr="002C06DF" w:rsidRDefault="00C842CE" w:rsidP="00FE59F0">
      <w:pPr>
        <w:jc w:val="both"/>
        <w:rPr>
          <w:rFonts w:ascii="Calibri" w:hAnsi="Calibri"/>
          <w:szCs w:val="22"/>
        </w:rPr>
      </w:pPr>
      <w:r w:rsidRPr="00062C8D">
        <w:rPr>
          <w:rFonts w:asciiTheme="minorHAnsi" w:hAnsiTheme="minorHAnsi"/>
          <w:b/>
        </w:rPr>
        <w:t>______________________________________________________________________________</w:t>
      </w:r>
      <w:r w:rsidR="00FE59F0" w:rsidRPr="002C06DF">
        <w:rPr>
          <w:rFonts w:ascii="Calibri" w:hAnsi="Calibri"/>
          <w:szCs w:val="22"/>
        </w:rPr>
        <w:t xml:space="preserve">                                                                                                    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4F30"/>
    <w:rsid w:val="001709C0"/>
    <w:rsid w:val="001D59C4"/>
    <w:rsid w:val="001F4EE8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31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727F4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479E9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67E8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0097"/>
    <w:rsid w:val="00A454B9"/>
    <w:rsid w:val="00A4776B"/>
    <w:rsid w:val="00A7628B"/>
    <w:rsid w:val="00A857BA"/>
    <w:rsid w:val="00A8685D"/>
    <w:rsid w:val="00AA488C"/>
    <w:rsid w:val="00AD356F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8776F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1E03"/>
    <w:rsid w:val="00C936C8"/>
    <w:rsid w:val="00C94D35"/>
    <w:rsid w:val="00C964C7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57366"/>
    <w:rsid w:val="00F62FAC"/>
    <w:rsid w:val="00FD413E"/>
    <w:rsid w:val="00FE59F0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164F30"/>
  </w:style>
  <w:style w:type="paragraph" w:customStyle="1" w:styleId="a7">
    <w:name w:val="Περιεχόμενα πίνακα"/>
    <w:basedOn w:val="a"/>
    <w:rsid w:val="00164F3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59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admin</cp:lastModifiedBy>
  <cp:revision>15</cp:revision>
  <cp:lastPrinted>2014-01-07T11:46:00Z</cp:lastPrinted>
  <dcterms:created xsi:type="dcterms:W3CDTF">2017-10-24T07:51:00Z</dcterms:created>
  <dcterms:modified xsi:type="dcterms:W3CDTF">2023-02-09T11:54:00Z</dcterms:modified>
</cp:coreProperties>
</file>